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2462" w14:textId="77777777" w:rsidR="00D3157F" w:rsidRDefault="00D3157F" w:rsidP="00D315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 información 968362000/12</w:t>
      </w:r>
    </w:p>
    <w:p w14:paraId="53A63CCE" w14:textId="6ED3774D" w:rsidR="00D3157F" w:rsidRDefault="00D3157F" w:rsidP="00D3157F">
      <w:pPr>
        <w:pStyle w:val="Sangradetextonormal"/>
        <w:ind w:left="708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P-3414</w:t>
      </w:r>
    </w:p>
    <w:p w14:paraId="1FC74971" w14:textId="77777777" w:rsidR="00562206" w:rsidRPr="004C7538" w:rsidRDefault="00562206" w:rsidP="00562206">
      <w:pPr>
        <w:pStyle w:val="Sangradetextonormal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538">
        <w:rPr>
          <w:rFonts w:asciiTheme="minorHAnsi" w:hAnsiTheme="minorHAnsi" w:cstheme="minorHAnsi"/>
          <w:b/>
          <w:sz w:val="22"/>
          <w:szCs w:val="22"/>
        </w:rPr>
        <w:t>ANEXO IV – HOJA DE DATOS SIGNIFICATIVOS DEL PROGRAMA DE TECNIFICACIÓN</w:t>
      </w:r>
    </w:p>
    <w:p w14:paraId="3B5943DA" w14:textId="77777777" w:rsidR="00562206" w:rsidRPr="004C7538" w:rsidRDefault="00562206" w:rsidP="00562206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8"/>
        <w:gridCol w:w="1357"/>
        <w:gridCol w:w="649"/>
        <w:gridCol w:w="178"/>
        <w:gridCol w:w="2262"/>
      </w:tblGrid>
      <w:tr w:rsidR="004C7538" w:rsidRPr="004C7538" w14:paraId="6CBFE5E1" w14:textId="77777777" w:rsidTr="00A76D67">
        <w:tc>
          <w:tcPr>
            <w:tcW w:w="4048" w:type="dxa"/>
            <w:vMerge w:val="restart"/>
            <w:shd w:val="clear" w:color="auto" w:fill="F2F2F2" w:themeFill="background1" w:themeFillShade="F2"/>
            <w:vAlign w:val="center"/>
          </w:tcPr>
          <w:p w14:paraId="6A8CC6D4" w14:textId="77777777" w:rsidR="00562206" w:rsidRPr="004C7538" w:rsidRDefault="00562206" w:rsidP="00A76D67">
            <w:pPr>
              <w:pStyle w:val="Sangradetextonormal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NÚMERO DE DEPORTISTAS PARTICIPANTES EN EL PROGRAMA</w:t>
            </w:r>
          </w:p>
        </w:tc>
        <w:tc>
          <w:tcPr>
            <w:tcW w:w="4446" w:type="dxa"/>
            <w:gridSpan w:val="4"/>
            <w:shd w:val="clear" w:color="auto" w:fill="F2F2F2" w:themeFill="background1" w:themeFillShade="F2"/>
            <w:vAlign w:val="center"/>
          </w:tcPr>
          <w:p w14:paraId="35B49B8B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Marcar la casilla correspondiente</w:t>
            </w:r>
          </w:p>
        </w:tc>
      </w:tr>
      <w:tr w:rsidR="004C7538" w:rsidRPr="004C7538" w14:paraId="7819556F" w14:textId="77777777" w:rsidTr="009603B4">
        <w:tc>
          <w:tcPr>
            <w:tcW w:w="4048" w:type="dxa"/>
            <w:vMerge/>
            <w:shd w:val="clear" w:color="auto" w:fill="F2F2F2" w:themeFill="background1" w:themeFillShade="F2"/>
          </w:tcPr>
          <w:p w14:paraId="18E2E665" w14:textId="77777777" w:rsidR="00562206" w:rsidRPr="004C7538" w:rsidRDefault="00562206" w:rsidP="00A76D67">
            <w:pPr>
              <w:pStyle w:val="Sangradetextonormal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3AD7BB2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Hasta 10</w:t>
            </w:r>
          </w:p>
          <w:p w14:paraId="416F2EAF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15ED34D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11 a 15</w:t>
            </w:r>
          </w:p>
          <w:p w14:paraId="0DDD281D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78588CAA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16 a 25</w:t>
            </w:r>
          </w:p>
        </w:tc>
      </w:tr>
      <w:tr w:rsidR="004C7538" w:rsidRPr="004C7538" w14:paraId="01EC1780" w14:textId="77777777" w:rsidTr="00A76D67">
        <w:tc>
          <w:tcPr>
            <w:tcW w:w="4048" w:type="dxa"/>
            <w:vMerge/>
            <w:shd w:val="clear" w:color="auto" w:fill="F2F2F2" w:themeFill="background1" w:themeFillShade="F2"/>
          </w:tcPr>
          <w:p w14:paraId="7EEF70F1" w14:textId="77777777" w:rsidR="00562206" w:rsidRPr="004C7538" w:rsidRDefault="00562206" w:rsidP="00A76D67">
            <w:pPr>
              <w:pStyle w:val="Sangradetextonormal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gridSpan w:val="3"/>
          </w:tcPr>
          <w:p w14:paraId="42CCC3DD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26 a 35</w:t>
            </w:r>
          </w:p>
        </w:tc>
        <w:tc>
          <w:tcPr>
            <w:tcW w:w="2262" w:type="dxa"/>
          </w:tcPr>
          <w:p w14:paraId="4482C7EE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36 a 50</w:t>
            </w:r>
          </w:p>
          <w:p w14:paraId="683CDCB6" w14:textId="77777777" w:rsidR="00562206" w:rsidRPr="004C7538" w:rsidRDefault="00562206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1C2DABD8" w14:textId="77777777" w:rsidTr="009603B4">
        <w:tc>
          <w:tcPr>
            <w:tcW w:w="4048" w:type="dxa"/>
            <w:vMerge w:val="restart"/>
            <w:shd w:val="clear" w:color="auto" w:fill="F2F2F2" w:themeFill="background1" w:themeFillShade="F2"/>
            <w:vAlign w:val="center"/>
          </w:tcPr>
          <w:p w14:paraId="594E33C2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ACTIVIDADES PLANTEADAS PARA EL DESARROLLO DEL PROGRAMA</w:t>
            </w:r>
          </w:p>
        </w:tc>
        <w:tc>
          <w:tcPr>
            <w:tcW w:w="4446" w:type="dxa"/>
            <w:gridSpan w:val="4"/>
            <w:shd w:val="clear" w:color="auto" w:fill="F2F2F2" w:themeFill="background1" w:themeFillShade="F2"/>
          </w:tcPr>
          <w:p w14:paraId="1BF8359E" w14:textId="68CF31B1" w:rsidR="009603B4" w:rsidRPr="004C7538" w:rsidRDefault="009603B4" w:rsidP="009603B4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Nº de horas de trabajo con deportistas</w:t>
            </w:r>
          </w:p>
        </w:tc>
      </w:tr>
      <w:tr w:rsidR="004C7538" w:rsidRPr="004C7538" w14:paraId="10780E34" w14:textId="77777777" w:rsidTr="009603B4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2EFE66A9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shd w:val="clear" w:color="auto" w:fill="auto"/>
          </w:tcPr>
          <w:p w14:paraId="4C0878B9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151 a 180 horas</w:t>
            </w:r>
          </w:p>
          <w:p w14:paraId="70B53649" w14:textId="0B54C97E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72F08700" w14:textId="18E6CEF8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181 a 210</w:t>
            </w:r>
          </w:p>
        </w:tc>
      </w:tr>
      <w:tr w:rsidR="004C7538" w:rsidRPr="004C7538" w14:paraId="5F0032AD" w14:textId="77777777" w:rsidTr="009603B4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0495134E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shd w:val="clear" w:color="auto" w:fill="auto"/>
          </w:tcPr>
          <w:p w14:paraId="7C0C41D2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211 a 240 horas</w:t>
            </w:r>
          </w:p>
          <w:p w14:paraId="66123A07" w14:textId="0C07AF6D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6448FC34" w14:textId="72613FC1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Más de 240 horas</w:t>
            </w:r>
          </w:p>
        </w:tc>
      </w:tr>
      <w:tr w:rsidR="004C7538" w:rsidRPr="004C7538" w14:paraId="1B467AA7" w14:textId="77777777" w:rsidTr="009603B4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1F262ED9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446" w:type="dxa"/>
            <w:gridSpan w:val="4"/>
            <w:shd w:val="clear" w:color="auto" w:fill="F2F2F2" w:themeFill="background1" w:themeFillShade="F2"/>
          </w:tcPr>
          <w:p w14:paraId="2BCE0FF2" w14:textId="197F2890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Nº de horas de trabajo con técnicos</w:t>
            </w:r>
          </w:p>
        </w:tc>
      </w:tr>
      <w:tr w:rsidR="004C7538" w:rsidRPr="004C7538" w14:paraId="028C2D6E" w14:textId="77777777" w:rsidTr="00107BD4">
        <w:tc>
          <w:tcPr>
            <w:tcW w:w="4048" w:type="dxa"/>
            <w:shd w:val="clear" w:color="auto" w:fill="F2F2F2" w:themeFill="background1" w:themeFillShade="F2"/>
            <w:vAlign w:val="center"/>
          </w:tcPr>
          <w:p w14:paraId="301A817D" w14:textId="77777777" w:rsidR="00225A6E" w:rsidRPr="004C7538" w:rsidRDefault="00225A6E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446" w:type="dxa"/>
            <w:gridSpan w:val="4"/>
          </w:tcPr>
          <w:p w14:paraId="30C568B9" w14:textId="77777777" w:rsidR="00225A6E" w:rsidRPr="004C7538" w:rsidRDefault="00225A6E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F7DDC" w14:textId="3D04912A" w:rsidR="00225A6E" w:rsidRPr="004C7538" w:rsidRDefault="00225A6E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0DC76B8F" w14:textId="77777777" w:rsidTr="00A76D67">
        <w:trPr>
          <w:trHeight w:val="281"/>
        </w:trPr>
        <w:tc>
          <w:tcPr>
            <w:tcW w:w="4048" w:type="dxa"/>
            <w:vMerge w:val="restart"/>
            <w:shd w:val="clear" w:color="auto" w:fill="F2F2F2" w:themeFill="background1" w:themeFillShade="F2"/>
            <w:vAlign w:val="center"/>
          </w:tcPr>
          <w:p w14:paraId="79DC13EF" w14:textId="77777777" w:rsidR="00D64254" w:rsidRPr="004C7538" w:rsidRDefault="00D6425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FINANCIACIÓN PROPIA O DE TERCEROS QUE SE CUENTA PARA  DEL DESARROLLO DEL PROGRAMA</w:t>
            </w:r>
          </w:p>
        </w:tc>
        <w:tc>
          <w:tcPr>
            <w:tcW w:w="4446" w:type="dxa"/>
            <w:gridSpan w:val="4"/>
            <w:shd w:val="clear" w:color="auto" w:fill="F2F2F2" w:themeFill="background1" w:themeFillShade="F2"/>
            <w:vAlign w:val="center"/>
          </w:tcPr>
          <w:p w14:paraId="0AF5ABAB" w14:textId="77777777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Marcar la casilla correspondiente</w:t>
            </w:r>
          </w:p>
        </w:tc>
      </w:tr>
      <w:tr w:rsidR="004C7538" w:rsidRPr="004C7538" w14:paraId="3E9AD772" w14:textId="77777777" w:rsidTr="00A76D67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3675F569" w14:textId="77777777" w:rsidR="00D64254" w:rsidRPr="004C7538" w:rsidRDefault="00D6425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14:paraId="66549A47" w14:textId="5A1F5248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1 € hasta 800 €</w:t>
            </w:r>
          </w:p>
          <w:p w14:paraId="56AF8D87" w14:textId="77777777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gridSpan w:val="2"/>
          </w:tcPr>
          <w:p w14:paraId="27D557ED" w14:textId="759C0A0D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801 € a 1600 €</w:t>
            </w:r>
          </w:p>
        </w:tc>
      </w:tr>
      <w:tr w:rsidR="004C7538" w:rsidRPr="004C7538" w14:paraId="5A35D803" w14:textId="77777777" w:rsidTr="00A76D67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5547FAAB" w14:textId="77777777" w:rsidR="00D64254" w:rsidRPr="004C7538" w:rsidRDefault="00D6425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14:paraId="45684C2F" w14:textId="3A7BACA0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1601 € a 2400 €</w:t>
            </w:r>
          </w:p>
          <w:p w14:paraId="4D3F8DA7" w14:textId="77777777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gridSpan w:val="2"/>
          </w:tcPr>
          <w:p w14:paraId="428AF0D3" w14:textId="4876B3A9" w:rsidR="00D64254" w:rsidRPr="004C7538" w:rsidRDefault="00D6425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 2401 a 3000 €</w:t>
            </w:r>
          </w:p>
          <w:p w14:paraId="1A2A0CB2" w14:textId="77777777" w:rsidR="00D64254" w:rsidRPr="004C7538" w:rsidRDefault="00D64254" w:rsidP="00D64254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4DB3279F" w14:textId="77777777" w:rsidTr="00AD7CEA"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53B6DE5D" w14:textId="77777777" w:rsidR="009603B4" w:rsidRPr="004C7538" w:rsidRDefault="009603B4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446" w:type="dxa"/>
            <w:gridSpan w:val="4"/>
          </w:tcPr>
          <w:p w14:paraId="766F327A" w14:textId="77777777" w:rsidR="009603B4" w:rsidRPr="004C7538" w:rsidRDefault="009603B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Más de 3000 €</w:t>
            </w:r>
          </w:p>
          <w:p w14:paraId="4B8F260A" w14:textId="77777777" w:rsidR="009603B4" w:rsidRPr="004C7538" w:rsidRDefault="009603B4" w:rsidP="00A76D67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7D1E595A" w14:textId="77777777" w:rsidTr="009603B4">
        <w:tc>
          <w:tcPr>
            <w:tcW w:w="4048" w:type="dxa"/>
            <w:vMerge w:val="restart"/>
            <w:shd w:val="clear" w:color="auto" w:fill="F2F2F2" w:themeFill="background1" w:themeFillShade="F2"/>
            <w:vAlign w:val="center"/>
          </w:tcPr>
          <w:p w14:paraId="5EACD2A4" w14:textId="63C66F7C" w:rsidR="00D64254" w:rsidRPr="004C7538" w:rsidRDefault="00D64254" w:rsidP="00D64254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PERNOCTACIONES EN EL CAR REGIÓN DE MURCIA</w:t>
            </w:r>
          </w:p>
        </w:tc>
        <w:tc>
          <w:tcPr>
            <w:tcW w:w="4446" w:type="dxa"/>
            <w:gridSpan w:val="4"/>
            <w:shd w:val="clear" w:color="auto" w:fill="F2F2F2" w:themeFill="background1" w:themeFillShade="F2"/>
            <w:vAlign w:val="center"/>
          </w:tcPr>
          <w:p w14:paraId="20C693BC" w14:textId="0FF4BC26" w:rsidR="00D64254" w:rsidRPr="004C7538" w:rsidRDefault="00850DF0" w:rsidP="00850DF0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Porcentaje</w:t>
            </w:r>
            <w:r w:rsidR="00D64254"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equivalente de gasto en pernoctaciones </w:t>
            </w:r>
            <w:r w:rsidR="00D64254"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de tecnificación deportistas</w:t>
            </w:r>
          </w:p>
        </w:tc>
      </w:tr>
      <w:tr w:rsidR="004C7538" w:rsidRPr="004C7538" w14:paraId="2C1663DC" w14:textId="77777777" w:rsidTr="00A927EB">
        <w:trPr>
          <w:trHeight w:val="245"/>
        </w:trPr>
        <w:tc>
          <w:tcPr>
            <w:tcW w:w="4048" w:type="dxa"/>
            <w:vMerge/>
            <w:shd w:val="clear" w:color="auto" w:fill="F2F2F2" w:themeFill="background1" w:themeFillShade="F2"/>
            <w:vAlign w:val="center"/>
          </w:tcPr>
          <w:p w14:paraId="1056CB88" w14:textId="77777777" w:rsidR="00562206" w:rsidRPr="004C7538" w:rsidRDefault="00562206" w:rsidP="00A76D67">
            <w:pPr>
              <w:pStyle w:val="Sangradetextonormal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6CCAE138" w14:textId="13612311" w:rsidR="00562206" w:rsidRPr="004C7538" w:rsidRDefault="00D6425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Entre el 61% y 70%</w:t>
            </w:r>
          </w:p>
        </w:tc>
        <w:tc>
          <w:tcPr>
            <w:tcW w:w="2440" w:type="dxa"/>
            <w:gridSpan w:val="2"/>
            <w:shd w:val="clear" w:color="auto" w:fill="FFFFFF" w:themeFill="background1"/>
            <w:vAlign w:val="center"/>
          </w:tcPr>
          <w:p w14:paraId="21685D77" w14:textId="77777777" w:rsidR="00562206" w:rsidRPr="004C7538" w:rsidRDefault="00D64254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Entre el 70% y el 80%</w:t>
            </w:r>
          </w:p>
          <w:p w14:paraId="3E2EFFC1" w14:textId="539599A2" w:rsidR="00A927EB" w:rsidRPr="004C7538" w:rsidRDefault="00A927EB" w:rsidP="00A76D67">
            <w:pPr>
              <w:pStyle w:val="Sangradetexto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1B31B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14:paraId="4640F7E3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4C7538">
        <w:rPr>
          <w:rFonts w:ascii="Calibri" w:hAnsi="Calibri" w:cs="Calibri"/>
        </w:rPr>
        <w:t xml:space="preserve">Firma </w:t>
      </w:r>
    </w:p>
    <w:p w14:paraId="45729AA7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14:paraId="693DDE9B" w14:textId="3A099813" w:rsidR="00562206" w:rsidRPr="004C7538" w:rsidRDefault="00562206" w:rsidP="00030E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sectPr w:rsidR="00562206" w:rsidRPr="004C7538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DD4" w14:textId="77777777" w:rsidR="00A47257" w:rsidRDefault="00A47257" w:rsidP="0033118A">
      <w:r>
        <w:separator/>
      </w:r>
    </w:p>
  </w:endnote>
  <w:endnote w:type="continuationSeparator" w:id="0">
    <w:p w14:paraId="394A1BCB" w14:textId="77777777" w:rsidR="00A47257" w:rsidRDefault="00A4725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9000" w14:textId="77777777" w:rsidR="00A47257" w:rsidRDefault="00A47257" w:rsidP="0033118A">
      <w:r>
        <w:separator/>
      </w:r>
    </w:p>
  </w:footnote>
  <w:footnote w:type="continuationSeparator" w:id="0">
    <w:p w14:paraId="4D2EDC0A" w14:textId="77777777" w:rsidR="00A47257" w:rsidRDefault="00A4725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D7CEA" w14:paraId="34E6473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9E658B8" w14:textId="77777777" w:rsidR="00AD7CEA" w:rsidRDefault="00AD7CE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B645605" wp14:editId="4344C51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7B213" w14:textId="77777777" w:rsidR="00AD7CEA" w:rsidRPr="005271AF" w:rsidRDefault="00AD7CE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C3"/>
    <w:multiLevelType w:val="hybridMultilevel"/>
    <w:tmpl w:val="8254337C"/>
    <w:lvl w:ilvl="0" w:tplc="0CA68904">
      <w:start w:val="1"/>
      <w:numFmt w:val="lowerLetter"/>
      <w:lvlText w:val="%1)"/>
      <w:lvlJc w:val="left"/>
      <w:pPr>
        <w:ind w:left="928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902" w:hanging="360"/>
      </w:pPr>
    </w:lvl>
    <w:lvl w:ilvl="2" w:tplc="0C0A001B">
      <w:start w:val="1"/>
      <w:numFmt w:val="lowerRoman"/>
      <w:lvlText w:val="%3."/>
      <w:lvlJc w:val="right"/>
      <w:pPr>
        <w:ind w:left="2622" w:hanging="180"/>
      </w:pPr>
    </w:lvl>
    <w:lvl w:ilvl="3" w:tplc="0C0A000F">
      <w:start w:val="1"/>
      <w:numFmt w:val="decimal"/>
      <w:lvlText w:val="%4."/>
      <w:lvlJc w:val="left"/>
      <w:pPr>
        <w:ind w:left="3342" w:hanging="360"/>
      </w:pPr>
    </w:lvl>
    <w:lvl w:ilvl="4" w:tplc="0C0A0019">
      <w:start w:val="1"/>
      <w:numFmt w:val="lowerLetter"/>
      <w:lvlText w:val="%5."/>
      <w:lvlJc w:val="left"/>
      <w:pPr>
        <w:ind w:left="4062" w:hanging="360"/>
      </w:pPr>
    </w:lvl>
    <w:lvl w:ilvl="5" w:tplc="0C0A001B">
      <w:start w:val="1"/>
      <w:numFmt w:val="lowerRoman"/>
      <w:lvlText w:val="%6."/>
      <w:lvlJc w:val="right"/>
      <w:pPr>
        <w:ind w:left="4782" w:hanging="180"/>
      </w:pPr>
    </w:lvl>
    <w:lvl w:ilvl="6" w:tplc="0C0A000F">
      <w:start w:val="1"/>
      <w:numFmt w:val="decimal"/>
      <w:lvlText w:val="%7."/>
      <w:lvlJc w:val="left"/>
      <w:pPr>
        <w:ind w:left="5502" w:hanging="360"/>
      </w:pPr>
    </w:lvl>
    <w:lvl w:ilvl="7" w:tplc="0C0A0019">
      <w:start w:val="1"/>
      <w:numFmt w:val="lowerLetter"/>
      <w:lvlText w:val="%8."/>
      <w:lvlJc w:val="left"/>
      <w:pPr>
        <w:ind w:left="6222" w:hanging="360"/>
      </w:pPr>
    </w:lvl>
    <w:lvl w:ilvl="8" w:tplc="0C0A001B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1A6485B"/>
    <w:multiLevelType w:val="hybridMultilevel"/>
    <w:tmpl w:val="3726F4EE"/>
    <w:lvl w:ilvl="0" w:tplc="51E059B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C28"/>
    <w:multiLevelType w:val="hybridMultilevel"/>
    <w:tmpl w:val="1912486C"/>
    <w:lvl w:ilvl="0" w:tplc="999429F6">
      <w:start w:val="1"/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E"/>
    <w:rsid w:val="00027CEB"/>
    <w:rsid w:val="00030E2D"/>
    <w:rsid w:val="00047D79"/>
    <w:rsid w:val="00063307"/>
    <w:rsid w:val="000A15E7"/>
    <w:rsid w:val="000A6CBE"/>
    <w:rsid w:val="000B4103"/>
    <w:rsid w:val="000F557B"/>
    <w:rsid w:val="00105A8D"/>
    <w:rsid w:val="0013104E"/>
    <w:rsid w:val="001353E8"/>
    <w:rsid w:val="00146BDD"/>
    <w:rsid w:val="0015003A"/>
    <w:rsid w:val="0019746C"/>
    <w:rsid w:val="001F6198"/>
    <w:rsid w:val="0020548E"/>
    <w:rsid w:val="00205643"/>
    <w:rsid w:val="00215629"/>
    <w:rsid w:val="00225A6E"/>
    <w:rsid w:val="00235B81"/>
    <w:rsid w:val="00244494"/>
    <w:rsid w:val="00287E2F"/>
    <w:rsid w:val="002B0202"/>
    <w:rsid w:val="002C71E3"/>
    <w:rsid w:val="00300944"/>
    <w:rsid w:val="0033118A"/>
    <w:rsid w:val="00361A55"/>
    <w:rsid w:val="00363BB5"/>
    <w:rsid w:val="0039410D"/>
    <w:rsid w:val="003C26F0"/>
    <w:rsid w:val="003C6AE1"/>
    <w:rsid w:val="00416F89"/>
    <w:rsid w:val="00441A4F"/>
    <w:rsid w:val="004B79FE"/>
    <w:rsid w:val="004C7538"/>
    <w:rsid w:val="004E687E"/>
    <w:rsid w:val="004E7DEE"/>
    <w:rsid w:val="005271AF"/>
    <w:rsid w:val="00546BB5"/>
    <w:rsid w:val="00562206"/>
    <w:rsid w:val="005713FD"/>
    <w:rsid w:val="00575EB4"/>
    <w:rsid w:val="005B6A49"/>
    <w:rsid w:val="005E2F54"/>
    <w:rsid w:val="00681F44"/>
    <w:rsid w:val="006B02AD"/>
    <w:rsid w:val="006C361D"/>
    <w:rsid w:val="006E3224"/>
    <w:rsid w:val="00752411"/>
    <w:rsid w:val="00775F5F"/>
    <w:rsid w:val="00794597"/>
    <w:rsid w:val="007A379E"/>
    <w:rsid w:val="007E4858"/>
    <w:rsid w:val="00801F5E"/>
    <w:rsid w:val="00805E6D"/>
    <w:rsid w:val="00812BA9"/>
    <w:rsid w:val="00837966"/>
    <w:rsid w:val="00850DF0"/>
    <w:rsid w:val="008564F3"/>
    <w:rsid w:val="00887BF6"/>
    <w:rsid w:val="00887D48"/>
    <w:rsid w:val="008A794F"/>
    <w:rsid w:val="008B55BB"/>
    <w:rsid w:val="008E3810"/>
    <w:rsid w:val="008F752E"/>
    <w:rsid w:val="009603B4"/>
    <w:rsid w:val="00995667"/>
    <w:rsid w:val="009D2D6C"/>
    <w:rsid w:val="00A01ACF"/>
    <w:rsid w:val="00A441B7"/>
    <w:rsid w:val="00A47257"/>
    <w:rsid w:val="00A72A1E"/>
    <w:rsid w:val="00A76D67"/>
    <w:rsid w:val="00A927EB"/>
    <w:rsid w:val="00AC41C7"/>
    <w:rsid w:val="00AD7CEA"/>
    <w:rsid w:val="00AF433E"/>
    <w:rsid w:val="00B90AF3"/>
    <w:rsid w:val="00C1640B"/>
    <w:rsid w:val="00C35B4D"/>
    <w:rsid w:val="00C44004"/>
    <w:rsid w:val="00C97E48"/>
    <w:rsid w:val="00CC656F"/>
    <w:rsid w:val="00D0196C"/>
    <w:rsid w:val="00D05495"/>
    <w:rsid w:val="00D3157F"/>
    <w:rsid w:val="00D64254"/>
    <w:rsid w:val="00D9047B"/>
    <w:rsid w:val="00DC2825"/>
    <w:rsid w:val="00E13C32"/>
    <w:rsid w:val="00EB5FCF"/>
    <w:rsid w:val="00F217D2"/>
    <w:rsid w:val="00F57B54"/>
    <w:rsid w:val="00F64701"/>
    <w:rsid w:val="00F661B8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77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622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220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5622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2206"/>
    <w:pPr>
      <w:ind w:left="720"/>
      <w:contextualSpacing/>
    </w:pPr>
  </w:style>
  <w:style w:type="paragraph" w:customStyle="1" w:styleId="Fuentedeprrafopredet">
    <w:name w:val="Fuente de párrafo predet"/>
    <w:rsid w:val="0056220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562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6220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,%20Cultura,%20Juventud,%20Deportes%20y%20Portavoc&#237;a%20(2).zip\02%20Consejer&#237;a%20de%20Presidencia,%20Turismo,%20Cultura,%20Juventud,%20Deportes%20y%20Portavoc&#237;a\CPTCJD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CPTCJDP.dotx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2023-07-17T15:31:00Z</dcterms:created>
  <dcterms:modified xsi:type="dcterms:W3CDTF">2023-07-17T15:35:00Z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